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80BE8" w14:textId="77777777" w:rsidR="00EC7545" w:rsidRDefault="00EC7545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Thema: Kleidung</w:t>
      </w:r>
    </w:p>
    <w:p w14:paraId="4051B814" w14:textId="77777777" w:rsidR="00EC7545" w:rsidRDefault="00EC7545">
      <w:pPr>
        <w:rPr>
          <w:b/>
          <w:i/>
          <w:sz w:val="28"/>
          <w:szCs w:val="28"/>
          <w:lang w:val="de-DE"/>
        </w:rPr>
      </w:pPr>
    </w:p>
    <w:p w14:paraId="2212B2B4" w14:textId="77777777" w:rsidR="00D17751" w:rsidRPr="00EC7545" w:rsidRDefault="000D6A12">
      <w:pPr>
        <w:rPr>
          <w:b/>
          <w:i/>
          <w:sz w:val="28"/>
          <w:szCs w:val="28"/>
          <w:lang w:val="de-DE"/>
        </w:rPr>
      </w:pPr>
      <w:r w:rsidRPr="00EC7545">
        <w:rPr>
          <w:b/>
          <w:i/>
          <w:sz w:val="28"/>
          <w:szCs w:val="28"/>
          <w:lang w:val="de-DE"/>
        </w:rPr>
        <w:t>Ein Männlein …</w:t>
      </w:r>
    </w:p>
    <w:p w14:paraId="5E276B34" w14:textId="77777777" w:rsidR="00EC7545" w:rsidRDefault="00EC7545">
      <w:pPr>
        <w:rPr>
          <w:b/>
          <w:sz w:val="28"/>
          <w:szCs w:val="28"/>
          <w:lang w:val="de-DE"/>
        </w:rPr>
      </w:pPr>
    </w:p>
    <w:p w14:paraId="38E0ECB1" w14:textId="77777777" w:rsidR="000D6A12" w:rsidRPr="000D6A12" w:rsidRDefault="000D6A12" w:rsidP="000D6A12">
      <w:pPr>
        <w:pStyle w:val="Listenabsatz"/>
        <w:numPr>
          <w:ilvl w:val="0"/>
          <w:numId w:val="1"/>
        </w:num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Ein Männlein läuft im Walde ganz leis herum. </w:t>
      </w:r>
    </w:p>
    <w:p w14:paraId="27E50EBB" w14:textId="77777777" w:rsidR="000D6A12" w:rsidRDefault="000D6A12" w:rsidP="000D6A12">
      <w:pPr>
        <w:pStyle w:val="Listenabsatz"/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Es hat eine grüne Hose an.</w:t>
      </w:r>
    </w:p>
    <w:p w14:paraId="1972D9E7" w14:textId="77777777" w:rsidR="000D6A12" w:rsidRDefault="000D6A12" w:rsidP="000D6A12">
      <w:pPr>
        <w:pStyle w:val="Listenabsatz"/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Sagt, wer mag das Männlein sein, </w:t>
      </w:r>
    </w:p>
    <w:p w14:paraId="661E2EB5" w14:textId="77777777" w:rsidR="000D6A12" w:rsidRDefault="000D6A12" w:rsidP="000D6A12">
      <w:pPr>
        <w:pStyle w:val="Listenabsatz"/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das da läuft im Wald allein.</w:t>
      </w:r>
    </w:p>
    <w:p w14:paraId="2EF2D402" w14:textId="77777777" w:rsidR="000D6A12" w:rsidRDefault="000D6A12" w:rsidP="000D6A12">
      <w:pPr>
        <w:pStyle w:val="Listenabsatz"/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Es hat eine grüne Hose an.</w:t>
      </w:r>
    </w:p>
    <w:p w14:paraId="34BC2D0A" w14:textId="77777777" w:rsidR="000D6A12" w:rsidRDefault="000D6A12" w:rsidP="000D6A12">
      <w:pPr>
        <w:pStyle w:val="Listenabsatz"/>
        <w:ind w:left="360"/>
        <w:rPr>
          <w:sz w:val="28"/>
          <w:szCs w:val="28"/>
          <w:lang w:val="de-DE"/>
        </w:rPr>
      </w:pPr>
    </w:p>
    <w:p w14:paraId="3218AA15" w14:textId="77777777" w:rsidR="000D6A12" w:rsidRPr="000D6A12" w:rsidRDefault="000D6A12" w:rsidP="000D6A12">
      <w:pPr>
        <w:pStyle w:val="Listenabsatz"/>
        <w:numPr>
          <w:ilvl w:val="0"/>
          <w:numId w:val="1"/>
        </w:numPr>
        <w:rPr>
          <w:sz w:val="28"/>
          <w:szCs w:val="28"/>
          <w:lang w:val="de-DE"/>
        </w:rPr>
      </w:pPr>
      <w:r w:rsidRPr="000D6A12">
        <w:rPr>
          <w:sz w:val="28"/>
          <w:szCs w:val="28"/>
          <w:lang w:val="de-DE"/>
        </w:rPr>
        <w:t xml:space="preserve">Ein Männlein läuft im Walde ganz leis herum. </w:t>
      </w:r>
    </w:p>
    <w:p w14:paraId="7741AC1C" w14:textId="77777777" w:rsidR="000D6A12" w:rsidRDefault="000D6A12" w:rsidP="000D6A12">
      <w:pPr>
        <w:pStyle w:val="Listenabsatz"/>
        <w:ind w:left="360"/>
        <w:rPr>
          <w:sz w:val="28"/>
          <w:szCs w:val="28"/>
          <w:lang w:val="de-DE"/>
        </w:rPr>
      </w:pPr>
      <w:r w:rsidRPr="000D6A12">
        <w:rPr>
          <w:sz w:val="28"/>
          <w:szCs w:val="28"/>
          <w:lang w:val="de-DE"/>
        </w:rPr>
        <w:t>Es hat</w:t>
      </w:r>
      <w:r>
        <w:rPr>
          <w:sz w:val="28"/>
          <w:szCs w:val="28"/>
          <w:lang w:val="de-DE"/>
        </w:rPr>
        <w:t xml:space="preserve"> ein rotes Hemd an.</w:t>
      </w:r>
    </w:p>
    <w:p w14:paraId="2D74AF20" w14:textId="77777777" w:rsidR="000D6A12" w:rsidRPr="000D6A12" w:rsidRDefault="000D6A12" w:rsidP="000D6A12">
      <w:pPr>
        <w:pStyle w:val="Listenabsatz"/>
        <w:ind w:left="360"/>
        <w:rPr>
          <w:sz w:val="28"/>
          <w:szCs w:val="28"/>
          <w:lang w:val="de-DE"/>
        </w:rPr>
      </w:pPr>
      <w:r w:rsidRPr="000D6A12">
        <w:rPr>
          <w:sz w:val="28"/>
          <w:szCs w:val="28"/>
          <w:lang w:val="de-DE"/>
        </w:rPr>
        <w:t xml:space="preserve">Sagt, wer mag das Männlein sein, </w:t>
      </w:r>
    </w:p>
    <w:p w14:paraId="706F2953" w14:textId="77777777" w:rsidR="000D6A12" w:rsidRDefault="000D6A12" w:rsidP="000D6A12">
      <w:pPr>
        <w:pStyle w:val="Listenabsatz"/>
        <w:ind w:left="360"/>
        <w:rPr>
          <w:sz w:val="28"/>
          <w:szCs w:val="28"/>
          <w:lang w:val="de-DE"/>
        </w:rPr>
      </w:pPr>
      <w:r w:rsidRPr="000D6A12">
        <w:rPr>
          <w:sz w:val="28"/>
          <w:szCs w:val="28"/>
          <w:lang w:val="de-DE"/>
        </w:rPr>
        <w:t>das da läuft im Wald allein.</w:t>
      </w:r>
    </w:p>
    <w:p w14:paraId="73915906" w14:textId="77777777" w:rsidR="000D6A12" w:rsidRDefault="000D6A12" w:rsidP="000D6A12">
      <w:pPr>
        <w:pStyle w:val="Listenabsatz"/>
        <w:ind w:left="360"/>
        <w:rPr>
          <w:sz w:val="28"/>
          <w:szCs w:val="28"/>
          <w:lang w:val="de-DE"/>
        </w:rPr>
      </w:pPr>
      <w:r w:rsidRPr="000D6A12">
        <w:rPr>
          <w:sz w:val="28"/>
          <w:szCs w:val="28"/>
          <w:lang w:val="de-DE"/>
        </w:rPr>
        <w:t>Es hat ein rotes Hemd an.</w:t>
      </w:r>
    </w:p>
    <w:p w14:paraId="2A112F65" w14:textId="77777777" w:rsidR="000D6A12" w:rsidRDefault="000D6A12" w:rsidP="000D6A12">
      <w:pPr>
        <w:pStyle w:val="Listenabsatz"/>
        <w:ind w:left="360"/>
        <w:rPr>
          <w:sz w:val="28"/>
          <w:szCs w:val="28"/>
          <w:lang w:val="de-DE"/>
        </w:rPr>
      </w:pPr>
    </w:p>
    <w:p w14:paraId="7054050A" w14:textId="77777777" w:rsidR="000D6A12" w:rsidRPr="000D6A12" w:rsidRDefault="000D6A12" w:rsidP="000D6A12">
      <w:pPr>
        <w:pStyle w:val="Listenabsatz"/>
        <w:numPr>
          <w:ilvl w:val="0"/>
          <w:numId w:val="1"/>
        </w:numPr>
        <w:rPr>
          <w:sz w:val="28"/>
          <w:szCs w:val="28"/>
          <w:lang w:val="de-DE"/>
        </w:rPr>
      </w:pPr>
      <w:r w:rsidRPr="000D6A12">
        <w:rPr>
          <w:sz w:val="28"/>
          <w:szCs w:val="28"/>
          <w:lang w:val="de-DE"/>
        </w:rPr>
        <w:t xml:space="preserve">Ein Männlein läuft im Walde ganz leis herum. </w:t>
      </w:r>
    </w:p>
    <w:p w14:paraId="6252382F" w14:textId="77777777" w:rsidR="000D6A12" w:rsidRDefault="000D6A12" w:rsidP="000D6A12">
      <w:pPr>
        <w:pStyle w:val="Listenabsatz"/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Es hat einen braunen Mantel an.</w:t>
      </w:r>
    </w:p>
    <w:p w14:paraId="07423E1E" w14:textId="77777777" w:rsidR="000D6A12" w:rsidRPr="000D6A12" w:rsidRDefault="000D6A12" w:rsidP="000D6A12">
      <w:pPr>
        <w:pStyle w:val="Listenabsatz"/>
        <w:ind w:left="360"/>
        <w:rPr>
          <w:sz w:val="28"/>
          <w:szCs w:val="28"/>
          <w:lang w:val="de-DE"/>
        </w:rPr>
      </w:pPr>
      <w:r w:rsidRPr="000D6A12">
        <w:rPr>
          <w:sz w:val="28"/>
          <w:szCs w:val="28"/>
          <w:lang w:val="de-DE"/>
        </w:rPr>
        <w:t xml:space="preserve">Sagt, wer mag das Männlein sein, </w:t>
      </w:r>
    </w:p>
    <w:p w14:paraId="1355AC9D" w14:textId="77777777" w:rsidR="000D6A12" w:rsidRDefault="000D6A12" w:rsidP="000D6A12">
      <w:pPr>
        <w:pStyle w:val="Listenabsatz"/>
        <w:ind w:left="360"/>
        <w:rPr>
          <w:sz w:val="28"/>
          <w:szCs w:val="28"/>
          <w:lang w:val="de-DE"/>
        </w:rPr>
      </w:pPr>
      <w:r w:rsidRPr="000D6A12">
        <w:rPr>
          <w:sz w:val="28"/>
          <w:szCs w:val="28"/>
          <w:lang w:val="de-DE"/>
        </w:rPr>
        <w:t>das da läuft im Wald allein.</w:t>
      </w:r>
    </w:p>
    <w:p w14:paraId="58CBC0DA" w14:textId="77777777" w:rsidR="000D6A12" w:rsidRDefault="000D6A12" w:rsidP="000D6A12">
      <w:pPr>
        <w:pStyle w:val="Listenabsatz"/>
        <w:ind w:left="360"/>
        <w:rPr>
          <w:sz w:val="28"/>
          <w:szCs w:val="28"/>
          <w:lang w:val="de-DE"/>
        </w:rPr>
      </w:pPr>
      <w:r w:rsidRPr="000D6A12">
        <w:rPr>
          <w:sz w:val="28"/>
          <w:szCs w:val="28"/>
          <w:lang w:val="de-DE"/>
        </w:rPr>
        <w:t>Es hat einen braunen Mantel an.</w:t>
      </w:r>
    </w:p>
    <w:p w14:paraId="1BB23F6B" w14:textId="77777777" w:rsidR="000D6A12" w:rsidRDefault="000D6A12" w:rsidP="000D6A12">
      <w:pPr>
        <w:pStyle w:val="Listenabsatz"/>
        <w:ind w:left="360"/>
        <w:rPr>
          <w:sz w:val="28"/>
          <w:szCs w:val="28"/>
          <w:lang w:val="de-DE"/>
        </w:rPr>
      </w:pPr>
    </w:p>
    <w:p w14:paraId="2037A5A5" w14:textId="77777777" w:rsidR="000D6A12" w:rsidRPr="000D6A12" w:rsidRDefault="000D6A12" w:rsidP="000D6A12">
      <w:pPr>
        <w:pStyle w:val="Listenabsatz"/>
        <w:numPr>
          <w:ilvl w:val="0"/>
          <w:numId w:val="1"/>
        </w:numPr>
        <w:rPr>
          <w:sz w:val="28"/>
          <w:szCs w:val="28"/>
          <w:lang w:val="de-DE"/>
        </w:rPr>
      </w:pPr>
      <w:r w:rsidRPr="000D6A12">
        <w:rPr>
          <w:sz w:val="28"/>
          <w:szCs w:val="28"/>
          <w:lang w:val="de-DE"/>
        </w:rPr>
        <w:t xml:space="preserve">Ein Männlein läuft im Walde ganz leis herum. </w:t>
      </w:r>
    </w:p>
    <w:p w14:paraId="11DA6025" w14:textId="77777777" w:rsidR="000D6A12" w:rsidRDefault="000D6A12" w:rsidP="000D6A12">
      <w:pPr>
        <w:pStyle w:val="Listenabsatz"/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Es hat eine gelbe Mütze auf.</w:t>
      </w:r>
    </w:p>
    <w:p w14:paraId="01A71D93" w14:textId="77777777" w:rsidR="000D6A12" w:rsidRPr="000D6A12" w:rsidRDefault="000D6A12" w:rsidP="000D6A12">
      <w:pPr>
        <w:pStyle w:val="Listenabsatz"/>
        <w:ind w:left="360"/>
        <w:rPr>
          <w:sz w:val="28"/>
          <w:szCs w:val="28"/>
          <w:lang w:val="de-DE"/>
        </w:rPr>
      </w:pPr>
      <w:r w:rsidRPr="000D6A12">
        <w:rPr>
          <w:sz w:val="28"/>
          <w:szCs w:val="28"/>
          <w:lang w:val="de-DE"/>
        </w:rPr>
        <w:t xml:space="preserve">Sagt, wer mag das Männlein sein, </w:t>
      </w:r>
    </w:p>
    <w:p w14:paraId="03263160" w14:textId="77777777" w:rsidR="000D6A12" w:rsidRDefault="000D6A12" w:rsidP="000D6A12">
      <w:pPr>
        <w:pStyle w:val="Listenabsatz"/>
        <w:ind w:left="360"/>
        <w:rPr>
          <w:sz w:val="28"/>
          <w:szCs w:val="28"/>
          <w:lang w:val="de-DE"/>
        </w:rPr>
      </w:pPr>
      <w:r w:rsidRPr="000D6A12">
        <w:rPr>
          <w:sz w:val="28"/>
          <w:szCs w:val="28"/>
          <w:lang w:val="de-DE"/>
        </w:rPr>
        <w:t>das da läuft im Wald allein.</w:t>
      </w:r>
    </w:p>
    <w:p w14:paraId="6B40E05A" w14:textId="77777777" w:rsidR="000D6A12" w:rsidRDefault="000D6A12" w:rsidP="000D6A12">
      <w:pPr>
        <w:pStyle w:val="Listenabsatz"/>
        <w:ind w:left="360"/>
        <w:rPr>
          <w:sz w:val="28"/>
          <w:szCs w:val="28"/>
          <w:lang w:val="de-DE"/>
        </w:rPr>
      </w:pPr>
      <w:r w:rsidRPr="000D6A12">
        <w:rPr>
          <w:sz w:val="28"/>
          <w:szCs w:val="28"/>
          <w:lang w:val="de-DE"/>
        </w:rPr>
        <w:t xml:space="preserve">Es hat eine gelbe </w:t>
      </w:r>
      <w:r>
        <w:rPr>
          <w:sz w:val="28"/>
          <w:szCs w:val="28"/>
          <w:lang w:val="de-DE"/>
        </w:rPr>
        <w:t>M</w:t>
      </w:r>
      <w:r w:rsidRPr="000D6A12">
        <w:rPr>
          <w:sz w:val="28"/>
          <w:szCs w:val="28"/>
          <w:lang w:val="de-DE"/>
        </w:rPr>
        <w:t>ütze auf.</w:t>
      </w:r>
    </w:p>
    <w:p w14:paraId="32EBD60A" w14:textId="77777777" w:rsidR="000D6A12" w:rsidRDefault="000D6A12" w:rsidP="000D6A12">
      <w:pPr>
        <w:pStyle w:val="Listenabsatz"/>
        <w:ind w:left="360"/>
        <w:rPr>
          <w:sz w:val="28"/>
          <w:szCs w:val="28"/>
          <w:lang w:val="de-DE"/>
        </w:rPr>
      </w:pPr>
    </w:p>
    <w:p w14:paraId="1C7F1A2C" w14:textId="77777777" w:rsidR="000D6A12" w:rsidRPr="000D6A12" w:rsidRDefault="000D6A12" w:rsidP="000D6A12">
      <w:pPr>
        <w:pStyle w:val="Listenabsatz"/>
        <w:numPr>
          <w:ilvl w:val="0"/>
          <w:numId w:val="1"/>
        </w:numPr>
        <w:rPr>
          <w:sz w:val="28"/>
          <w:szCs w:val="28"/>
          <w:lang w:val="de-DE"/>
        </w:rPr>
      </w:pPr>
      <w:r w:rsidRPr="000D6A12">
        <w:rPr>
          <w:sz w:val="28"/>
          <w:szCs w:val="28"/>
          <w:lang w:val="de-DE"/>
        </w:rPr>
        <w:t xml:space="preserve">Ein Männlein läuft im Walde ganz leis herum. </w:t>
      </w:r>
    </w:p>
    <w:p w14:paraId="531BC9F9" w14:textId="77777777" w:rsidR="000D6A12" w:rsidRDefault="000D6A12" w:rsidP="000D6A12">
      <w:pPr>
        <w:pStyle w:val="Listenabsatz"/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Es hat große, schwarze Schuhe an.</w:t>
      </w:r>
    </w:p>
    <w:p w14:paraId="6C2033F0" w14:textId="77777777" w:rsidR="000D6A12" w:rsidRPr="000D6A12" w:rsidRDefault="000D6A12" w:rsidP="000D6A12">
      <w:pPr>
        <w:pStyle w:val="Listenabsatz"/>
        <w:ind w:left="360"/>
        <w:rPr>
          <w:sz w:val="28"/>
          <w:szCs w:val="28"/>
          <w:lang w:val="de-DE"/>
        </w:rPr>
      </w:pPr>
      <w:r w:rsidRPr="000D6A12">
        <w:rPr>
          <w:sz w:val="28"/>
          <w:szCs w:val="28"/>
          <w:lang w:val="de-DE"/>
        </w:rPr>
        <w:t xml:space="preserve">Sagt, wer mag das Männlein sein, </w:t>
      </w:r>
    </w:p>
    <w:p w14:paraId="2A758044" w14:textId="77777777" w:rsidR="000D6A12" w:rsidRDefault="000D6A12" w:rsidP="000D6A12">
      <w:pPr>
        <w:pStyle w:val="Listenabsatz"/>
        <w:ind w:left="360"/>
        <w:rPr>
          <w:sz w:val="28"/>
          <w:szCs w:val="28"/>
          <w:lang w:val="de-DE"/>
        </w:rPr>
      </w:pPr>
      <w:r w:rsidRPr="000D6A12">
        <w:rPr>
          <w:sz w:val="28"/>
          <w:szCs w:val="28"/>
          <w:lang w:val="de-DE"/>
        </w:rPr>
        <w:t>das da läuft im Wald allein.</w:t>
      </w:r>
    </w:p>
    <w:p w14:paraId="78C670C4" w14:textId="77777777" w:rsidR="000D6A12" w:rsidRDefault="000D6A12" w:rsidP="000D6A12">
      <w:pPr>
        <w:pStyle w:val="Listenabsatz"/>
        <w:ind w:left="360"/>
        <w:rPr>
          <w:sz w:val="28"/>
          <w:szCs w:val="28"/>
          <w:lang w:val="de-DE"/>
        </w:rPr>
      </w:pPr>
      <w:r w:rsidRPr="000D6A12">
        <w:rPr>
          <w:sz w:val="28"/>
          <w:szCs w:val="28"/>
          <w:lang w:val="de-DE"/>
        </w:rPr>
        <w:t>Es hat große, schwarze Schuhe an.</w:t>
      </w:r>
    </w:p>
    <w:p w14:paraId="6FE0F4A7" w14:textId="77777777" w:rsidR="000D6A12" w:rsidRDefault="000D6A12" w:rsidP="000D6A12">
      <w:pPr>
        <w:pStyle w:val="Listenabsatz"/>
        <w:ind w:left="360"/>
        <w:rPr>
          <w:sz w:val="28"/>
          <w:szCs w:val="28"/>
          <w:lang w:val="de-DE"/>
        </w:rPr>
      </w:pPr>
    </w:p>
    <w:p w14:paraId="2416A8C6" w14:textId="77777777" w:rsidR="000D6A12" w:rsidRPr="000D6A12" w:rsidRDefault="000D6A12" w:rsidP="000D6A12">
      <w:pPr>
        <w:pStyle w:val="Listenabsatz"/>
        <w:numPr>
          <w:ilvl w:val="0"/>
          <w:numId w:val="1"/>
        </w:numPr>
        <w:rPr>
          <w:sz w:val="28"/>
          <w:szCs w:val="28"/>
          <w:lang w:val="de-DE"/>
        </w:rPr>
      </w:pPr>
      <w:r w:rsidRPr="000D6A12">
        <w:rPr>
          <w:sz w:val="28"/>
          <w:szCs w:val="28"/>
          <w:lang w:val="de-DE"/>
        </w:rPr>
        <w:t xml:space="preserve">Ein Männlein läuft im Walde ganz leis herum. </w:t>
      </w:r>
    </w:p>
    <w:p w14:paraId="14558262" w14:textId="77777777" w:rsidR="000D6A12" w:rsidRDefault="000D6A12" w:rsidP="000D6A12">
      <w:pPr>
        <w:pStyle w:val="Listenabsatz"/>
        <w:ind w:left="36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Es hat einen lila Schal </w:t>
      </w:r>
      <w:r w:rsidR="00A73B2D">
        <w:rPr>
          <w:sz w:val="28"/>
          <w:szCs w:val="28"/>
          <w:lang w:val="de-DE"/>
        </w:rPr>
        <w:t>umgebunden.</w:t>
      </w:r>
    </w:p>
    <w:p w14:paraId="2F77A3E6" w14:textId="77777777" w:rsidR="00A73B2D" w:rsidRPr="00A73B2D" w:rsidRDefault="00A73B2D" w:rsidP="00A73B2D">
      <w:pPr>
        <w:pStyle w:val="Listenabsatz"/>
        <w:ind w:left="360"/>
        <w:rPr>
          <w:sz w:val="28"/>
          <w:szCs w:val="28"/>
          <w:lang w:val="de-DE"/>
        </w:rPr>
      </w:pPr>
      <w:r w:rsidRPr="00A73B2D">
        <w:rPr>
          <w:sz w:val="28"/>
          <w:szCs w:val="28"/>
          <w:lang w:val="de-DE"/>
        </w:rPr>
        <w:t xml:space="preserve">Sagt, wer mag das Männlein sein, </w:t>
      </w:r>
    </w:p>
    <w:p w14:paraId="1BD76E2C" w14:textId="77777777" w:rsidR="00A73B2D" w:rsidRDefault="00A73B2D" w:rsidP="00A73B2D">
      <w:pPr>
        <w:pStyle w:val="Listenabsatz"/>
        <w:ind w:left="360"/>
        <w:rPr>
          <w:sz w:val="28"/>
          <w:szCs w:val="28"/>
          <w:lang w:val="de-DE"/>
        </w:rPr>
      </w:pPr>
      <w:r w:rsidRPr="00A73B2D">
        <w:rPr>
          <w:sz w:val="28"/>
          <w:szCs w:val="28"/>
          <w:lang w:val="de-DE"/>
        </w:rPr>
        <w:t>das da läuft im Wald allein.</w:t>
      </w:r>
    </w:p>
    <w:p w14:paraId="32AA49A1" w14:textId="2311C810" w:rsidR="00A73B2D" w:rsidRDefault="00A73B2D" w:rsidP="00A73B2D">
      <w:pPr>
        <w:pStyle w:val="Listenabsatz"/>
        <w:ind w:left="360"/>
        <w:rPr>
          <w:sz w:val="28"/>
          <w:szCs w:val="28"/>
          <w:lang w:val="de-DE"/>
        </w:rPr>
      </w:pPr>
      <w:r w:rsidRPr="00A73B2D">
        <w:rPr>
          <w:sz w:val="28"/>
          <w:szCs w:val="28"/>
          <w:lang w:val="de-DE"/>
        </w:rPr>
        <w:t>Es hat einen lila Schal umgebunden.</w:t>
      </w:r>
      <w:r w:rsidR="00B100D4" w:rsidRPr="00B100D4">
        <w:rPr>
          <w:noProof/>
          <w:lang w:eastAsia="de-AT"/>
        </w:rPr>
        <w:t xml:space="preserve"> </w:t>
      </w:r>
    </w:p>
    <w:p w14:paraId="49D76F71" w14:textId="77777777" w:rsidR="000D6A12" w:rsidRPr="000D6A12" w:rsidRDefault="000D6A12" w:rsidP="000D6A12">
      <w:pPr>
        <w:rPr>
          <w:lang w:val="de-DE"/>
        </w:rPr>
      </w:pPr>
      <w:bookmarkStart w:id="0" w:name="_GoBack"/>
      <w:bookmarkEnd w:id="0"/>
    </w:p>
    <w:sectPr w:rsidR="000D6A12" w:rsidRPr="000D6A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00937"/>
    <w:multiLevelType w:val="hybridMultilevel"/>
    <w:tmpl w:val="27A2FB2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12"/>
    <w:rsid w:val="000D6A12"/>
    <w:rsid w:val="004E4ABD"/>
    <w:rsid w:val="00A73B2D"/>
    <w:rsid w:val="00B100D4"/>
    <w:rsid w:val="00D17751"/>
    <w:rsid w:val="00EC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D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6A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0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6A1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0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7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Tabea Mosaik- Lebenshilfe Villach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Johanna</dc:creator>
  <cp:keywords/>
  <dc:description/>
  <cp:lastModifiedBy>Margit Johanna</cp:lastModifiedBy>
  <cp:revision>3</cp:revision>
  <dcterms:created xsi:type="dcterms:W3CDTF">2010-05-02T17:52:00Z</dcterms:created>
  <dcterms:modified xsi:type="dcterms:W3CDTF">2010-05-02T18:47:00Z</dcterms:modified>
</cp:coreProperties>
</file>